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898C3" w14:textId="77777777" w:rsidR="0054322D" w:rsidRDefault="00D6575D" w:rsidP="00B8500B">
      <w:pPr>
        <w:tabs>
          <w:tab w:val="left" w:pos="5586"/>
        </w:tabs>
        <w:jc w:val="center"/>
        <w:rPr>
          <w:rFonts w:asciiTheme="minorHAnsi" w:hAnsiTheme="minorHAnsi"/>
          <w:b/>
          <w:noProof/>
          <w:sz w:val="28"/>
          <w:szCs w:val="28"/>
        </w:rPr>
      </w:pPr>
      <w:r w:rsidRPr="00D6575D">
        <w:rPr>
          <w:rFonts w:asciiTheme="minorHAnsi" w:hAnsiTheme="minorHAnsi"/>
          <w:b/>
          <w:noProof/>
          <w:sz w:val="28"/>
          <w:szCs w:val="28"/>
        </w:rPr>
        <w:t xml:space="preserve">THE </w:t>
      </w:r>
      <w:r>
        <w:rPr>
          <w:rFonts w:asciiTheme="minorHAnsi" w:hAnsiTheme="minorHAnsi"/>
          <w:b/>
          <w:noProof/>
          <w:sz w:val="28"/>
          <w:szCs w:val="28"/>
        </w:rPr>
        <w:t>ROYAL BELFAST ACADEMICAL INSTI</w:t>
      </w:r>
      <w:r w:rsidRPr="00D6575D">
        <w:rPr>
          <w:rFonts w:asciiTheme="minorHAnsi" w:hAnsiTheme="minorHAnsi"/>
          <w:b/>
          <w:noProof/>
          <w:sz w:val="28"/>
          <w:szCs w:val="28"/>
        </w:rPr>
        <w:t>TUTION</w:t>
      </w:r>
    </w:p>
    <w:p w14:paraId="4C2974F0" w14:textId="77777777" w:rsidR="00B8500B" w:rsidRDefault="00B8500B" w:rsidP="00B8500B">
      <w:pPr>
        <w:tabs>
          <w:tab w:val="left" w:pos="5586"/>
        </w:tabs>
        <w:jc w:val="center"/>
        <w:rPr>
          <w:rFonts w:asciiTheme="minorHAnsi" w:hAnsiTheme="minorHAnsi"/>
          <w:b/>
          <w:noProof/>
          <w:sz w:val="28"/>
          <w:szCs w:val="28"/>
        </w:rPr>
      </w:pPr>
    </w:p>
    <w:p w14:paraId="6D77FE04" w14:textId="77777777" w:rsidR="00A970D9" w:rsidRPr="00B8500B" w:rsidRDefault="00B8500B" w:rsidP="00B8500B">
      <w:pPr>
        <w:tabs>
          <w:tab w:val="left" w:pos="5586"/>
        </w:tabs>
        <w:jc w:val="center"/>
        <w:rPr>
          <w:rFonts w:asciiTheme="minorHAnsi" w:hAnsiTheme="minorHAnsi"/>
          <w:b/>
          <w:sz w:val="28"/>
          <w:szCs w:val="28"/>
          <w:lang w:val="en-US"/>
        </w:rPr>
        <w:sectPr w:rsidR="00A970D9" w:rsidRPr="00B8500B" w:rsidSect="00B8500B">
          <w:footerReference w:type="first" r:id="rId7"/>
          <w:pgSz w:w="11906" w:h="16838" w:code="9"/>
          <w:pgMar w:top="686" w:right="567" w:bottom="851" w:left="1418" w:header="352" w:footer="709" w:gutter="0"/>
          <w:cols w:space="708"/>
          <w:titlePg/>
          <w:docGrid w:linePitch="360"/>
        </w:sectPr>
      </w:pPr>
      <w:r>
        <w:rPr>
          <w:rFonts w:asciiTheme="minorHAnsi" w:hAnsiTheme="minorHAnsi"/>
          <w:b/>
          <w:noProof/>
          <w:sz w:val="28"/>
          <w:szCs w:val="28"/>
        </w:rPr>
        <w:t>SUBJECT ACCESS REQUEST FORM</w:t>
      </w:r>
    </w:p>
    <w:p w14:paraId="2F58CFB2" w14:textId="676FD1BB" w:rsidR="00A73CA0" w:rsidRPr="00A2433B" w:rsidRDefault="00A73CA0" w:rsidP="001B3813">
      <w:pPr>
        <w:rPr>
          <w:rFonts w:asciiTheme="minorHAnsi" w:hAnsiTheme="minorHAnsi"/>
          <w:sz w:val="24"/>
        </w:rPr>
      </w:pPr>
      <w:r w:rsidRPr="00A2433B">
        <w:rPr>
          <w:rFonts w:asciiTheme="minorHAnsi" w:hAnsiTheme="minorHAnsi"/>
          <w:sz w:val="24"/>
        </w:rPr>
        <w:t>The following information is need</w:t>
      </w:r>
      <w:r w:rsidR="0054285A" w:rsidRPr="00A2433B">
        <w:rPr>
          <w:rFonts w:asciiTheme="minorHAnsi" w:hAnsiTheme="minorHAnsi"/>
          <w:sz w:val="24"/>
        </w:rPr>
        <w:t>ed</w:t>
      </w:r>
      <w:r w:rsidRPr="00A2433B">
        <w:rPr>
          <w:rFonts w:asciiTheme="minorHAnsi" w:hAnsiTheme="minorHAnsi"/>
          <w:sz w:val="24"/>
        </w:rPr>
        <w:t xml:space="preserve"> to help us give a quick and accurate response to your </w:t>
      </w:r>
      <w:r w:rsidR="00ED6632" w:rsidRPr="00A2433B">
        <w:rPr>
          <w:rFonts w:asciiTheme="minorHAnsi" w:hAnsiTheme="minorHAnsi"/>
          <w:sz w:val="24"/>
        </w:rPr>
        <w:t>request</w:t>
      </w:r>
      <w:r w:rsidRPr="00A2433B">
        <w:rPr>
          <w:rFonts w:asciiTheme="minorHAnsi" w:hAnsiTheme="minorHAnsi"/>
          <w:sz w:val="24"/>
        </w:rPr>
        <w:t>. Please complete the</w:t>
      </w:r>
      <w:r w:rsidR="0054322D" w:rsidRPr="00A2433B">
        <w:rPr>
          <w:rFonts w:asciiTheme="minorHAnsi" w:hAnsiTheme="minorHAnsi"/>
          <w:sz w:val="24"/>
        </w:rPr>
        <w:t xml:space="preserve"> information below and return the form</w:t>
      </w:r>
      <w:r w:rsidRPr="00A2433B">
        <w:rPr>
          <w:rFonts w:asciiTheme="minorHAnsi" w:hAnsiTheme="minorHAnsi"/>
          <w:sz w:val="24"/>
        </w:rPr>
        <w:t xml:space="preserve"> </w:t>
      </w:r>
      <w:r w:rsidR="008E1469" w:rsidRPr="00A2433B">
        <w:rPr>
          <w:rFonts w:asciiTheme="minorHAnsi" w:hAnsiTheme="minorHAnsi"/>
          <w:sz w:val="24"/>
        </w:rPr>
        <w:t xml:space="preserve">by post or email </w:t>
      </w:r>
      <w:r w:rsidRPr="00A2433B">
        <w:rPr>
          <w:rFonts w:asciiTheme="minorHAnsi" w:hAnsiTheme="minorHAnsi"/>
          <w:sz w:val="24"/>
        </w:rPr>
        <w:t xml:space="preserve">to </w:t>
      </w:r>
      <w:r w:rsidR="00054D50">
        <w:rPr>
          <w:rFonts w:asciiTheme="minorHAnsi" w:hAnsiTheme="minorHAnsi"/>
          <w:sz w:val="24"/>
        </w:rPr>
        <w:t xml:space="preserve">the RBAI Foundation Director, </w:t>
      </w:r>
      <w:r w:rsidR="00D6575D" w:rsidRPr="00A2433B">
        <w:rPr>
          <w:rFonts w:asciiTheme="minorHAnsi" w:hAnsiTheme="minorHAnsi"/>
          <w:sz w:val="24"/>
        </w:rPr>
        <w:t xml:space="preserve">RBAI, </w:t>
      </w:r>
      <w:r w:rsidR="005B5594">
        <w:rPr>
          <w:rFonts w:asciiTheme="minorHAnsi" w:hAnsiTheme="minorHAnsi"/>
          <w:sz w:val="24"/>
        </w:rPr>
        <w:t>College Square East, Belfast BT1</w:t>
      </w:r>
      <w:r w:rsidR="00D6575D" w:rsidRPr="00A2433B">
        <w:rPr>
          <w:rFonts w:asciiTheme="minorHAnsi" w:hAnsiTheme="minorHAnsi"/>
          <w:sz w:val="24"/>
        </w:rPr>
        <w:t xml:space="preserve"> 6DL</w:t>
      </w:r>
      <w:r w:rsidR="005B5594">
        <w:rPr>
          <w:rFonts w:asciiTheme="minorHAnsi" w:hAnsiTheme="minorHAnsi"/>
          <w:sz w:val="24"/>
        </w:rPr>
        <w:t xml:space="preserve"> or emailing </w:t>
      </w:r>
      <w:hyperlink r:id="rId8" w:history="1">
        <w:r w:rsidR="00054D50" w:rsidRPr="00B652EE">
          <w:rPr>
            <w:rStyle w:val="Hyperlink"/>
          </w:rPr>
          <w:t>p.anderson@rbai.org.uk</w:t>
        </w:r>
      </w:hyperlink>
      <w:r w:rsidR="00054D50">
        <w:t xml:space="preserve"> </w:t>
      </w:r>
    </w:p>
    <w:p w14:paraId="7D24BD65" w14:textId="77777777" w:rsidR="00A73CA0" w:rsidRPr="00A2433B" w:rsidRDefault="00A73CA0" w:rsidP="00266FAE">
      <w:pPr>
        <w:rPr>
          <w:rFonts w:asciiTheme="minorHAnsi" w:hAnsiTheme="minorHAnsi"/>
          <w:sz w:val="24"/>
        </w:rPr>
      </w:pPr>
    </w:p>
    <w:p w14:paraId="0582D4D0" w14:textId="77777777" w:rsidR="001B761F" w:rsidRPr="00A2433B" w:rsidRDefault="001B761F" w:rsidP="001B761F">
      <w:pPr>
        <w:rPr>
          <w:rFonts w:asciiTheme="minorHAnsi" w:hAnsiTheme="minorHAnsi"/>
          <w:b/>
          <w:sz w:val="24"/>
        </w:rPr>
      </w:pPr>
      <w:r w:rsidRPr="00A2433B">
        <w:rPr>
          <w:rFonts w:asciiTheme="minorHAnsi" w:hAnsiTheme="minorHAnsi"/>
          <w:b/>
          <w:sz w:val="24"/>
        </w:rPr>
        <w:t>THE DATA REQUEST</w:t>
      </w:r>
    </w:p>
    <w:p w14:paraId="072AF2A1" w14:textId="77777777" w:rsidR="001B761F" w:rsidRPr="00A2433B" w:rsidRDefault="001B761F" w:rsidP="001B761F">
      <w:pPr>
        <w:rPr>
          <w:rFonts w:asciiTheme="minorHAnsi" w:hAnsiTheme="minorHAnsi"/>
          <w:sz w:val="24"/>
        </w:rPr>
      </w:pPr>
      <w:r w:rsidRPr="00A2433B">
        <w:rPr>
          <w:rFonts w:asciiTheme="minorHAnsi" w:hAnsiTheme="minorHAnsi"/>
          <w:sz w:val="24"/>
        </w:rPr>
        <w:t xml:space="preserve">Please give below details of  </w:t>
      </w:r>
      <w:r w:rsidRPr="00A2433B">
        <w:rPr>
          <w:rFonts w:asciiTheme="minorHAnsi" w:hAnsiTheme="minorHAnsi" w:cs="HelveticaNeueLTStd-Lt"/>
          <w:sz w:val="24"/>
        </w:rPr>
        <w:t xml:space="preserve"> the person that the information is being</w:t>
      </w:r>
      <w:r w:rsidRPr="00A2433B">
        <w:rPr>
          <w:rFonts w:asciiTheme="minorHAnsi" w:hAnsiTheme="minorHAnsi"/>
          <w:sz w:val="24"/>
        </w:rPr>
        <w:t xml:space="preserve"> r</w:t>
      </w:r>
      <w:r w:rsidRPr="00A2433B">
        <w:rPr>
          <w:rFonts w:asciiTheme="minorHAnsi" w:hAnsiTheme="minorHAnsi" w:cs="HelveticaNeueLTStd-Lt"/>
          <w:sz w:val="24"/>
        </w:rPr>
        <w:t>equested for</w:t>
      </w:r>
    </w:p>
    <w:p w14:paraId="15AAAD68" w14:textId="77777777" w:rsidR="00DF42B5" w:rsidRPr="00A2433B" w:rsidRDefault="00DF42B5" w:rsidP="00266FAE">
      <w:pPr>
        <w:rPr>
          <w:rFonts w:asciiTheme="minorHAnsi" w:hAnsiTheme="minorHAnsi"/>
          <w:sz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47"/>
        <w:gridCol w:w="7529"/>
      </w:tblGrid>
      <w:tr w:rsidR="00A63F2D" w:rsidRPr="00A2433B" w14:paraId="749FAC9C" w14:textId="77777777" w:rsidTr="00ED6632">
        <w:tc>
          <w:tcPr>
            <w:tcW w:w="2247" w:type="dxa"/>
          </w:tcPr>
          <w:p w14:paraId="4FCB3AFC" w14:textId="77777777" w:rsidR="00A63F2D" w:rsidRPr="00A2433B" w:rsidRDefault="00A63F2D" w:rsidP="00A63F2D">
            <w:pPr>
              <w:jc w:val="right"/>
              <w:rPr>
                <w:rFonts w:asciiTheme="minorHAnsi" w:hAnsiTheme="minorHAnsi"/>
                <w:sz w:val="24"/>
              </w:rPr>
            </w:pPr>
            <w:r w:rsidRPr="00A2433B">
              <w:rPr>
                <w:rFonts w:asciiTheme="minorHAnsi" w:hAnsiTheme="minorHAnsi"/>
                <w:sz w:val="24"/>
              </w:rPr>
              <w:t>Title:</w:t>
            </w:r>
          </w:p>
        </w:tc>
        <w:tc>
          <w:tcPr>
            <w:tcW w:w="7529" w:type="dxa"/>
          </w:tcPr>
          <w:p w14:paraId="42A2A4F9" w14:textId="77777777" w:rsidR="00A63F2D" w:rsidRPr="00A2433B" w:rsidRDefault="00A63F2D" w:rsidP="00266FAE">
            <w:pPr>
              <w:rPr>
                <w:rFonts w:asciiTheme="minorHAnsi" w:hAnsiTheme="minorHAnsi"/>
                <w:sz w:val="24"/>
              </w:rPr>
            </w:pPr>
          </w:p>
        </w:tc>
      </w:tr>
      <w:tr w:rsidR="00A63F2D" w:rsidRPr="00A2433B" w14:paraId="484722F9" w14:textId="77777777" w:rsidTr="00ED6632">
        <w:tc>
          <w:tcPr>
            <w:tcW w:w="2247" w:type="dxa"/>
          </w:tcPr>
          <w:p w14:paraId="2CADD9CE" w14:textId="77777777" w:rsidR="00A63F2D" w:rsidRPr="00A2433B" w:rsidRDefault="001B761F" w:rsidP="00A63F2D">
            <w:pPr>
              <w:jc w:val="right"/>
              <w:rPr>
                <w:rFonts w:asciiTheme="minorHAnsi" w:hAnsiTheme="minorHAnsi"/>
                <w:sz w:val="24"/>
              </w:rPr>
            </w:pPr>
            <w:r w:rsidRPr="00A2433B">
              <w:rPr>
                <w:rFonts w:asciiTheme="minorHAnsi" w:hAnsiTheme="minorHAnsi"/>
                <w:sz w:val="24"/>
              </w:rPr>
              <w:t>Last Name</w:t>
            </w:r>
            <w:r w:rsidR="00A63F2D" w:rsidRPr="00A2433B">
              <w:rPr>
                <w:rFonts w:asciiTheme="minorHAnsi" w:hAnsiTheme="minorHAnsi"/>
                <w:sz w:val="24"/>
              </w:rPr>
              <w:t>:</w:t>
            </w:r>
          </w:p>
        </w:tc>
        <w:tc>
          <w:tcPr>
            <w:tcW w:w="7529" w:type="dxa"/>
          </w:tcPr>
          <w:p w14:paraId="24897480" w14:textId="77777777" w:rsidR="00A63F2D" w:rsidRPr="00A2433B" w:rsidRDefault="00A63F2D" w:rsidP="00266FAE">
            <w:pPr>
              <w:rPr>
                <w:rFonts w:asciiTheme="minorHAnsi" w:hAnsiTheme="minorHAnsi"/>
                <w:sz w:val="24"/>
              </w:rPr>
            </w:pPr>
          </w:p>
        </w:tc>
      </w:tr>
      <w:tr w:rsidR="00A63F2D" w:rsidRPr="00A2433B" w14:paraId="5DA6E7F4" w14:textId="77777777" w:rsidTr="00ED6632">
        <w:tc>
          <w:tcPr>
            <w:tcW w:w="2247" w:type="dxa"/>
          </w:tcPr>
          <w:p w14:paraId="6C158771" w14:textId="77777777" w:rsidR="00A63F2D" w:rsidRPr="00A2433B" w:rsidRDefault="00A63F2D" w:rsidP="00A63F2D">
            <w:pPr>
              <w:jc w:val="right"/>
              <w:rPr>
                <w:rFonts w:asciiTheme="minorHAnsi" w:hAnsiTheme="minorHAnsi"/>
                <w:sz w:val="24"/>
              </w:rPr>
            </w:pPr>
            <w:r w:rsidRPr="00A2433B">
              <w:rPr>
                <w:rFonts w:asciiTheme="minorHAnsi" w:hAnsiTheme="minorHAnsi"/>
                <w:sz w:val="24"/>
              </w:rPr>
              <w:t>Forename(s):</w:t>
            </w:r>
          </w:p>
        </w:tc>
        <w:tc>
          <w:tcPr>
            <w:tcW w:w="7529" w:type="dxa"/>
          </w:tcPr>
          <w:p w14:paraId="10F9E3DA" w14:textId="77777777" w:rsidR="00A63F2D" w:rsidRPr="00A2433B" w:rsidRDefault="00A63F2D" w:rsidP="00266FAE">
            <w:pPr>
              <w:rPr>
                <w:rFonts w:asciiTheme="minorHAnsi" w:hAnsiTheme="minorHAnsi"/>
                <w:sz w:val="24"/>
              </w:rPr>
            </w:pPr>
          </w:p>
        </w:tc>
      </w:tr>
      <w:tr w:rsidR="00A63F2D" w:rsidRPr="00A2433B" w14:paraId="40DCCBBB" w14:textId="77777777" w:rsidTr="00ED6632">
        <w:tc>
          <w:tcPr>
            <w:tcW w:w="2247" w:type="dxa"/>
          </w:tcPr>
          <w:p w14:paraId="671D5999" w14:textId="77777777" w:rsidR="00A63F2D" w:rsidRPr="00A2433B" w:rsidRDefault="003A7104" w:rsidP="001B3813">
            <w:pPr>
              <w:jc w:val="righ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-</w:t>
            </w:r>
            <w:r w:rsidR="00A63F2D" w:rsidRPr="00A2433B">
              <w:rPr>
                <w:rFonts w:asciiTheme="minorHAnsi" w:hAnsiTheme="minorHAnsi"/>
                <w:sz w:val="24"/>
              </w:rPr>
              <w:t>Address:</w:t>
            </w:r>
          </w:p>
        </w:tc>
        <w:tc>
          <w:tcPr>
            <w:tcW w:w="7529" w:type="dxa"/>
          </w:tcPr>
          <w:p w14:paraId="6C033A3D" w14:textId="77777777" w:rsidR="00A63F2D" w:rsidRPr="00A2433B" w:rsidRDefault="00A63F2D" w:rsidP="00266FAE">
            <w:pPr>
              <w:rPr>
                <w:rFonts w:asciiTheme="minorHAnsi" w:hAnsiTheme="minorHAnsi"/>
                <w:sz w:val="24"/>
              </w:rPr>
            </w:pPr>
          </w:p>
          <w:p w14:paraId="52DE396F" w14:textId="77777777" w:rsidR="00A63F2D" w:rsidRPr="00A2433B" w:rsidRDefault="00A63F2D" w:rsidP="00266FAE">
            <w:pPr>
              <w:rPr>
                <w:rFonts w:asciiTheme="minorHAnsi" w:hAnsiTheme="minorHAnsi"/>
                <w:sz w:val="24"/>
              </w:rPr>
            </w:pPr>
          </w:p>
          <w:p w14:paraId="324E3A28" w14:textId="77777777" w:rsidR="0035359F" w:rsidRPr="00A2433B" w:rsidRDefault="0035359F" w:rsidP="00266FAE">
            <w:pPr>
              <w:rPr>
                <w:rFonts w:asciiTheme="minorHAnsi" w:hAnsiTheme="minorHAnsi"/>
                <w:sz w:val="24"/>
              </w:rPr>
            </w:pPr>
          </w:p>
          <w:p w14:paraId="7E19DA68" w14:textId="77777777" w:rsidR="00781065" w:rsidRPr="00A2433B" w:rsidRDefault="00781065" w:rsidP="00266FAE">
            <w:pPr>
              <w:rPr>
                <w:rFonts w:asciiTheme="minorHAnsi" w:hAnsiTheme="minorHAnsi"/>
                <w:sz w:val="24"/>
              </w:rPr>
            </w:pPr>
          </w:p>
        </w:tc>
      </w:tr>
      <w:tr w:rsidR="00A63F2D" w:rsidRPr="00A2433B" w14:paraId="4E9C178D" w14:textId="77777777" w:rsidTr="00ED6632">
        <w:tc>
          <w:tcPr>
            <w:tcW w:w="2247" w:type="dxa"/>
          </w:tcPr>
          <w:p w14:paraId="718099D3" w14:textId="77777777" w:rsidR="00A63F2D" w:rsidRPr="00A2433B" w:rsidRDefault="00A63F2D" w:rsidP="00A63F2D">
            <w:pPr>
              <w:jc w:val="right"/>
              <w:rPr>
                <w:rFonts w:asciiTheme="minorHAnsi" w:hAnsiTheme="minorHAnsi"/>
                <w:sz w:val="24"/>
              </w:rPr>
            </w:pPr>
            <w:r w:rsidRPr="00A2433B">
              <w:rPr>
                <w:rFonts w:asciiTheme="minorHAnsi" w:hAnsiTheme="minorHAnsi"/>
                <w:sz w:val="24"/>
              </w:rPr>
              <w:t>Telephone number:</w:t>
            </w:r>
          </w:p>
        </w:tc>
        <w:tc>
          <w:tcPr>
            <w:tcW w:w="7529" w:type="dxa"/>
          </w:tcPr>
          <w:p w14:paraId="6D9A2C22" w14:textId="77777777" w:rsidR="00A63F2D" w:rsidRPr="00A2433B" w:rsidRDefault="00A63F2D" w:rsidP="00266FAE">
            <w:pPr>
              <w:rPr>
                <w:rFonts w:asciiTheme="minorHAnsi" w:hAnsiTheme="minorHAnsi"/>
                <w:sz w:val="24"/>
              </w:rPr>
            </w:pPr>
          </w:p>
        </w:tc>
      </w:tr>
      <w:tr w:rsidR="00A63F2D" w:rsidRPr="00A2433B" w14:paraId="5A858460" w14:textId="77777777" w:rsidTr="00ED6632">
        <w:tc>
          <w:tcPr>
            <w:tcW w:w="2247" w:type="dxa"/>
          </w:tcPr>
          <w:p w14:paraId="55405829" w14:textId="77777777" w:rsidR="00A63F2D" w:rsidRPr="00A2433B" w:rsidRDefault="00A63F2D" w:rsidP="00A63F2D">
            <w:pPr>
              <w:jc w:val="right"/>
              <w:rPr>
                <w:rFonts w:asciiTheme="minorHAnsi" w:hAnsiTheme="minorHAnsi"/>
                <w:sz w:val="24"/>
              </w:rPr>
            </w:pPr>
            <w:r w:rsidRPr="00A2433B">
              <w:rPr>
                <w:rFonts w:asciiTheme="minorHAnsi" w:hAnsiTheme="minorHAnsi"/>
                <w:sz w:val="24"/>
              </w:rPr>
              <w:t>Email address:</w:t>
            </w:r>
          </w:p>
        </w:tc>
        <w:tc>
          <w:tcPr>
            <w:tcW w:w="7529" w:type="dxa"/>
          </w:tcPr>
          <w:p w14:paraId="2082F1DE" w14:textId="77777777" w:rsidR="00A63F2D" w:rsidRPr="00A2433B" w:rsidRDefault="00A63F2D" w:rsidP="00266FAE">
            <w:pPr>
              <w:rPr>
                <w:rFonts w:asciiTheme="minorHAnsi" w:hAnsiTheme="minorHAnsi"/>
                <w:sz w:val="24"/>
              </w:rPr>
            </w:pPr>
          </w:p>
        </w:tc>
      </w:tr>
      <w:tr w:rsidR="0035359F" w:rsidRPr="00A2433B" w14:paraId="032EB334" w14:textId="77777777" w:rsidTr="00ED6632">
        <w:tc>
          <w:tcPr>
            <w:tcW w:w="2247" w:type="dxa"/>
          </w:tcPr>
          <w:p w14:paraId="4F342F97" w14:textId="77777777" w:rsidR="0035359F" w:rsidRPr="00A2433B" w:rsidRDefault="003A1FDB" w:rsidP="001B761F">
            <w:pPr>
              <w:jc w:val="right"/>
              <w:rPr>
                <w:rFonts w:asciiTheme="minorHAnsi" w:hAnsiTheme="minorHAnsi"/>
                <w:sz w:val="24"/>
              </w:rPr>
            </w:pPr>
            <w:r w:rsidRPr="00A2433B">
              <w:rPr>
                <w:rFonts w:asciiTheme="minorHAnsi" w:hAnsiTheme="minorHAnsi"/>
                <w:sz w:val="24"/>
              </w:rPr>
              <w:t>R</w:t>
            </w:r>
            <w:r w:rsidR="0035359F" w:rsidRPr="00A2433B">
              <w:rPr>
                <w:rFonts w:asciiTheme="minorHAnsi" w:hAnsiTheme="minorHAnsi"/>
                <w:sz w:val="24"/>
              </w:rPr>
              <w:t xml:space="preserve">elationship to the </w:t>
            </w:r>
            <w:r w:rsidR="001B761F" w:rsidRPr="00A2433B">
              <w:rPr>
                <w:rFonts w:asciiTheme="minorHAnsi" w:hAnsiTheme="minorHAnsi"/>
                <w:sz w:val="24"/>
              </w:rPr>
              <w:t>School (if any )</w:t>
            </w:r>
          </w:p>
        </w:tc>
        <w:tc>
          <w:tcPr>
            <w:tcW w:w="7529" w:type="dxa"/>
          </w:tcPr>
          <w:p w14:paraId="20129018" w14:textId="77777777" w:rsidR="0035359F" w:rsidRPr="00A2433B" w:rsidRDefault="0035359F" w:rsidP="00266FAE">
            <w:pPr>
              <w:rPr>
                <w:rFonts w:asciiTheme="minorHAnsi" w:hAnsiTheme="minorHAnsi"/>
                <w:sz w:val="24"/>
              </w:rPr>
            </w:pPr>
          </w:p>
        </w:tc>
      </w:tr>
    </w:tbl>
    <w:p w14:paraId="319D7422" w14:textId="77777777" w:rsidR="0035359F" w:rsidRPr="00A2433B" w:rsidRDefault="0035359F" w:rsidP="0035359F">
      <w:pPr>
        <w:autoSpaceDE w:val="0"/>
        <w:autoSpaceDN w:val="0"/>
        <w:adjustRightInd w:val="0"/>
        <w:spacing w:line="240" w:lineRule="auto"/>
        <w:rPr>
          <w:rFonts w:asciiTheme="minorHAnsi" w:eastAsia="MS Mincho" w:hAnsiTheme="minorHAnsi" w:cs="Arial"/>
          <w:color w:val="000000"/>
          <w:sz w:val="24"/>
          <w:lang w:eastAsia="ja-JP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21"/>
      </w:tblGrid>
      <w:tr w:rsidR="0035359F" w:rsidRPr="00A2433B" w14:paraId="74E678E3" w14:textId="77777777">
        <w:trPr>
          <w:trHeight w:val="2062"/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1692" w14:textId="77777777" w:rsidR="0035359F" w:rsidRPr="00A2433B" w:rsidRDefault="0035359F" w:rsidP="0035359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MS Mincho" w:hAnsiTheme="minorHAnsi" w:cs="Arial"/>
                <w:color w:val="000000"/>
                <w:sz w:val="24"/>
                <w:lang w:eastAsia="ja-JP"/>
              </w:rPr>
            </w:pPr>
            <w:r w:rsidRPr="00A2433B">
              <w:rPr>
                <w:rFonts w:asciiTheme="minorHAnsi" w:eastAsia="MS Mincho" w:hAnsiTheme="minorHAnsi" w:cs="Arial"/>
                <w:color w:val="000000"/>
                <w:sz w:val="24"/>
                <w:lang w:eastAsia="ja-JP"/>
              </w:rPr>
              <w:t xml:space="preserve">Please provide a description of </w:t>
            </w:r>
            <w:r w:rsidR="003A1FDB" w:rsidRPr="00A2433B">
              <w:rPr>
                <w:rFonts w:asciiTheme="minorHAnsi" w:eastAsia="MS Mincho" w:hAnsiTheme="minorHAnsi" w:cs="Arial"/>
                <w:color w:val="000000"/>
                <w:sz w:val="24"/>
                <w:lang w:eastAsia="ja-JP"/>
              </w:rPr>
              <w:t>your</w:t>
            </w:r>
            <w:r w:rsidRPr="00A2433B">
              <w:rPr>
                <w:rFonts w:asciiTheme="minorHAnsi" w:eastAsia="MS Mincho" w:hAnsiTheme="minorHAnsi" w:cs="Arial"/>
                <w:color w:val="000000"/>
                <w:sz w:val="24"/>
                <w:lang w:eastAsia="ja-JP"/>
              </w:rPr>
              <w:t xml:space="preserve"> request, and any further information which will enable us to locate </w:t>
            </w:r>
            <w:r w:rsidR="003A1FDB" w:rsidRPr="00A2433B">
              <w:rPr>
                <w:rFonts w:asciiTheme="minorHAnsi" w:eastAsia="MS Mincho" w:hAnsiTheme="minorHAnsi" w:cs="Arial"/>
                <w:color w:val="000000"/>
                <w:sz w:val="24"/>
                <w:lang w:eastAsia="ja-JP"/>
              </w:rPr>
              <w:t>your personal data</w:t>
            </w:r>
            <w:r w:rsidRPr="00A2433B">
              <w:rPr>
                <w:rFonts w:asciiTheme="minorHAnsi" w:eastAsia="MS Mincho" w:hAnsiTheme="minorHAnsi" w:cs="Arial"/>
                <w:color w:val="000000"/>
                <w:sz w:val="24"/>
                <w:lang w:eastAsia="ja-JP"/>
              </w:rPr>
              <w:t xml:space="preserve"> (continue overleaf if necessary)</w:t>
            </w:r>
            <w:r w:rsidR="00451B1F" w:rsidRPr="00A2433B">
              <w:rPr>
                <w:rFonts w:asciiTheme="minorHAnsi" w:eastAsia="MS Mincho" w:hAnsiTheme="minorHAnsi" w:cs="Arial"/>
                <w:color w:val="000000"/>
                <w:sz w:val="24"/>
                <w:lang w:eastAsia="ja-JP"/>
              </w:rPr>
              <w:t>.</w:t>
            </w:r>
          </w:p>
          <w:p w14:paraId="59D79DD4" w14:textId="77777777" w:rsidR="0035359F" w:rsidRPr="00A2433B" w:rsidRDefault="0035359F" w:rsidP="0035359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MS Mincho" w:hAnsiTheme="minorHAnsi" w:cs="Arial"/>
                <w:color w:val="000000"/>
                <w:sz w:val="24"/>
                <w:lang w:eastAsia="ja-JP"/>
              </w:rPr>
            </w:pPr>
          </w:p>
          <w:p w14:paraId="3FCEB019" w14:textId="77777777" w:rsidR="0035359F" w:rsidRPr="00A2433B" w:rsidRDefault="0035359F" w:rsidP="0035359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MS Mincho" w:hAnsiTheme="minorHAnsi" w:cs="Arial"/>
                <w:color w:val="000000"/>
                <w:sz w:val="24"/>
                <w:lang w:eastAsia="ja-JP"/>
              </w:rPr>
            </w:pPr>
          </w:p>
          <w:p w14:paraId="77468B77" w14:textId="77777777" w:rsidR="0035359F" w:rsidRPr="00A2433B" w:rsidRDefault="0035359F" w:rsidP="0035359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MS Mincho" w:hAnsiTheme="minorHAnsi" w:cs="Arial"/>
                <w:color w:val="000000"/>
                <w:sz w:val="24"/>
                <w:lang w:eastAsia="ja-JP"/>
              </w:rPr>
            </w:pPr>
          </w:p>
          <w:p w14:paraId="68615302" w14:textId="77777777" w:rsidR="0035359F" w:rsidRPr="00A2433B" w:rsidRDefault="0035359F" w:rsidP="0035359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MS Mincho" w:hAnsiTheme="minorHAnsi" w:cs="Arial"/>
                <w:color w:val="000000"/>
                <w:sz w:val="24"/>
                <w:lang w:eastAsia="ja-JP"/>
              </w:rPr>
            </w:pPr>
          </w:p>
          <w:p w14:paraId="78BA5A73" w14:textId="77777777" w:rsidR="0035359F" w:rsidRPr="00A2433B" w:rsidRDefault="0035359F" w:rsidP="0035359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MS Mincho" w:hAnsiTheme="minorHAnsi" w:cs="Arial"/>
                <w:color w:val="000000"/>
                <w:sz w:val="24"/>
                <w:lang w:eastAsia="ja-JP"/>
              </w:rPr>
            </w:pPr>
          </w:p>
          <w:p w14:paraId="202CEF1B" w14:textId="77777777" w:rsidR="0035359F" w:rsidRPr="00A2433B" w:rsidRDefault="0035359F" w:rsidP="0035359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MS Mincho" w:hAnsiTheme="minorHAnsi" w:cs="Arial"/>
                <w:color w:val="000000"/>
                <w:sz w:val="24"/>
                <w:lang w:eastAsia="ja-JP"/>
              </w:rPr>
            </w:pPr>
          </w:p>
          <w:p w14:paraId="76DDA610" w14:textId="77777777" w:rsidR="0035359F" w:rsidRPr="00A2433B" w:rsidRDefault="0035359F" w:rsidP="0035359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MS Mincho" w:hAnsiTheme="minorHAnsi" w:cs="Arial"/>
                <w:color w:val="000000"/>
                <w:sz w:val="24"/>
                <w:lang w:eastAsia="ja-JP"/>
              </w:rPr>
            </w:pPr>
          </w:p>
          <w:p w14:paraId="3038AA0D" w14:textId="77777777" w:rsidR="0035359F" w:rsidRPr="00A2433B" w:rsidRDefault="0035359F" w:rsidP="0035359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MS Mincho" w:hAnsiTheme="minorHAnsi" w:cs="Arial"/>
                <w:color w:val="000000"/>
                <w:sz w:val="24"/>
                <w:lang w:eastAsia="ja-JP"/>
              </w:rPr>
            </w:pPr>
          </w:p>
          <w:p w14:paraId="08E0807B" w14:textId="77777777" w:rsidR="0035359F" w:rsidRPr="00A2433B" w:rsidRDefault="0035359F" w:rsidP="0035359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MS Mincho" w:hAnsiTheme="minorHAnsi" w:cs="Arial"/>
                <w:color w:val="000000"/>
                <w:sz w:val="24"/>
                <w:lang w:eastAsia="ja-JP"/>
              </w:rPr>
            </w:pPr>
          </w:p>
          <w:p w14:paraId="27AD944D" w14:textId="77777777" w:rsidR="0035359F" w:rsidRPr="00A2433B" w:rsidRDefault="0035359F" w:rsidP="0035359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MS Mincho" w:hAnsiTheme="minorHAnsi" w:cs="Arial"/>
                <w:color w:val="000000"/>
                <w:sz w:val="24"/>
                <w:lang w:eastAsia="ja-JP"/>
              </w:rPr>
            </w:pPr>
          </w:p>
          <w:p w14:paraId="491F087E" w14:textId="77777777" w:rsidR="0035359F" w:rsidRPr="00A2433B" w:rsidRDefault="0035359F" w:rsidP="0035359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MS Mincho" w:hAnsiTheme="minorHAnsi" w:cs="Arial"/>
                <w:color w:val="000000"/>
                <w:sz w:val="24"/>
                <w:lang w:eastAsia="ja-JP"/>
              </w:rPr>
            </w:pPr>
          </w:p>
          <w:p w14:paraId="46959E4B" w14:textId="77777777" w:rsidR="0035359F" w:rsidRPr="00A2433B" w:rsidRDefault="0035359F" w:rsidP="0035359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MS Mincho" w:hAnsiTheme="minorHAnsi" w:cs="Arial"/>
                <w:color w:val="000000"/>
                <w:sz w:val="24"/>
                <w:lang w:eastAsia="ja-JP"/>
              </w:rPr>
            </w:pPr>
          </w:p>
        </w:tc>
      </w:tr>
    </w:tbl>
    <w:p w14:paraId="48B88DE8" w14:textId="77777777" w:rsidR="0054322D" w:rsidRPr="00A2433B" w:rsidRDefault="0054322D" w:rsidP="00E57B9D">
      <w:pPr>
        <w:rPr>
          <w:rFonts w:asciiTheme="minorHAnsi" w:hAnsiTheme="minorHAnsi"/>
          <w:sz w:val="24"/>
        </w:rPr>
      </w:pPr>
    </w:p>
    <w:p w14:paraId="6B28D76B" w14:textId="77777777" w:rsidR="00E57B9D" w:rsidRPr="00A2433B" w:rsidRDefault="00D6575D" w:rsidP="00D6575D">
      <w:pPr>
        <w:rPr>
          <w:rFonts w:asciiTheme="minorHAnsi" w:hAnsiTheme="minorHAnsi"/>
          <w:b/>
          <w:sz w:val="24"/>
        </w:rPr>
      </w:pPr>
      <w:r w:rsidRPr="00A2433B">
        <w:rPr>
          <w:rFonts w:asciiTheme="minorHAnsi" w:hAnsiTheme="minorHAnsi"/>
          <w:b/>
          <w:sz w:val="24"/>
        </w:rPr>
        <w:t>PROOF OF IDENTITY</w:t>
      </w:r>
    </w:p>
    <w:p w14:paraId="18DD116B" w14:textId="77777777" w:rsidR="00ED6632" w:rsidRPr="00A2433B" w:rsidRDefault="00ED6632" w:rsidP="00266FAE">
      <w:pPr>
        <w:rPr>
          <w:rFonts w:asciiTheme="minorHAnsi" w:hAnsiTheme="minorHAnsi" w:cs="Sabon"/>
          <w:color w:val="000000"/>
          <w:sz w:val="24"/>
        </w:rPr>
      </w:pPr>
      <w:r w:rsidRPr="00A2433B">
        <w:rPr>
          <w:rFonts w:asciiTheme="minorHAnsi" w:hAnsiTheme="minorHAnsi" w:cs="Sabon"/>
          <w:color w:val="000000"/>
          <w:sz w:val="24"/>
        </w:rPr>
        <w:t>Data protection legislation</w:t>
      </w:r>
      <w:r w:rsidR="00E57B9D" w:rsidRPr="00A2433B">
        <w:rPr>
          <w:rFonts w:asciiTheme="minorHAnsi" w:hAnsiTheme="minorHAnsi" w:cs="Sabon"/>
          <w:color w:val="000000"/>
          <w:sz w:val="24"/>
        </w:rPr>
        <w:t xml:space="preserve"> requires the </w:t>
      </w:r>
      <w:r w:rsidRPr="00A2433B">
        <w:rPr>
          <w:rFonts w:asciiTheme="minorHAnsi" w:hAnsiTheme="minorHAnsi" w:cs="Sabon"/>
          <w:color w:val="000000"/>
          <w:sz w:val="24"/>
        </w:rPr>
        <w:t>School</w:t>
      </w:r>
      <w:r w:rsidR="00E57B9D" w:rsidRPr="00A2433B">
        <w:rPr>
          <w:rFonts w:asciiTheme="minorHAnsi" w:hAnsiTheme="minorHAnsi" w:cs="Sabon"/>
          <w:color w:val="000000"/>
          <w:sz w:val="24"/>
        </w:rPr>
        <w:t xml:space="preserve"> to </w:t>
      </w:r>
      <w:r w:rsidR="00D6575D" w:rsidRPr="00A2433B">
        <w:rPr>
          <w:rFonts w:asciiTheme="minorHAnsi" w:hAnsiTheme="minorHAnsi" w:cs="Sabon"/>
          <w:color w:val="000000"/>
          <w:sz w:val="24"/>
        </w:rPr>
        <w:t xml:space="preserve">be satisfied </w:t>
      </w:r>
      <w:r w:rsidR="00E57B9D" w:rsidRPr="00A2433B">
        <w:rPr>
          <w:rFonts w:asciiTheme="minorHAnsi" w:hAnsiTheme="minorHAnsi" w:cs="Sabon"/>
          <w:color w:val="000000"/>
          <w:sz w:val="24"/>
        </w:rPr>
        <w:t>as to the identity of the person making the request. Please send a photocopy of one form of identification containing a photograph (e.g. Passport, Photocard Driving Licence)</w:t>
      </w:r>
      <w:r w:rsidRPr="00A2433B">
        <w:rPr>
          <w:rFonts w:asciiTheme="minorHAnsi" w:hAnsiTheme="minorHAnsi" w:cs="Sabon"/>
          <w:color w:val="000000"/>
          <w:sz w:val="24"/>
        </w:rPr>
        <w:t xml:space="preserve"> with this request</w:t>
      </w:r>
      <w:r w:rsidR="00E57B9D" w:rsidRPr="00A2433B">
        <w:rPr>
          <w:rFonts w:asciiTheme="minorHAnsi" w:hAnsiTheme="minorHAnsi" w:cs="Sabon"/>
          <w:color w:val="000000"/>
          <w:sz w:val="24"/>
        </w:rPr>
        <w:t xml:space="preserve">. If the supply of this documentation is </w:t>
      </w:r>
      <w:r w:rsidR="00D6575D" w:rsidRPr="00A2433B">
        <w:rPr>
          <w:rFonts w:asciiTheme="minorHAnsi" w:hAnsiTheme="minorHAnsi" w:cs="Sabon"/>
          <w:color w:val="000000"/>
          <w:sz w:val="24"/>
        </w:rPr>
        <w:t>problematic,</w:t>
      </w:r>
      <w:r w:rsidR="00E57B9D" w:rsidRPr="00A2433B">
        <w:rPr>
          <w:rFonts w:asciiTheme="minorHAnsi" w:hAnsiTheme="minorHAnsi" w:cs="Sabon"/>
          <w:color w:val="000000"/>
          <w:sz w:val="24"/>
        </w:rPr>
        <w:t xml:space="preserve"> please contact us to discuss alternative proof of identity arrangements. If the </w:t>
      </w:r>
      <w:r w:rsidR="00D6575D" w:rsidRPr="00A2433B">
        <w:rPr>
          <w:rFonts w:asciiTheme="minorHAnsi" w:hAnsiTheme="minorHAnsi" w:cs="Sabon"/>
          <w:color w:val="000000"/>
          <w:sz w:val="24"/>
        </w:rPr>
        <w:t>School</w:t>
      </w:r>
      <w:r w:rsidR="00E57B9D" w:rsidRPr="00A2433B">
        <w:rPr>
          <w:rFonts w:asciiTheme="minorHAnsi" w:hAnsiTheme="minorHAnsi" w:cs="Sabon"/>
          <w:color w:val="000000"/>
          <w:sz w:val="24"/>
        </w:rPr>
        <w:t xml:space="preserve"> is unable to satisfy itself as to your identity from the documentation you send us, we will</w:t>
      </w:r>
      <w:r w:rsidRPr="00A2433B">
        <w:rPr>
          <w:rFonts w:asciiTheme="minorHAnsi" w:hAnsiTheme="minorHAnsi" w:cs="Sabon"/>
          <w:color w:val="000000"/>
          <w:sz w:val="24"/>
        </w:rPr>
        <w:t xml:space="preserve"> contact you as soon as </w:t>
      </w:r>
      <w:r w:rsidR="00D6575D" w:rsidRPr="00A2433B">
        <w:rPr>
          <w:rFonts w:asciiTheme="minorHAnsi" w:hAnsiTheme="minorHAnsi" w:cs="Sabon"/>
          <w:color w:val="000000"/>
          <w:sz w:val="24"/>
        </w:rPr>
        <w:t>possible.</w:t>
      </w:r>
    </w:p>
    <w:p w14:paraId="73F1FEEC" w14:textId="77777777" w:rsidR="00D6575D" w:rsidRPr="00A2433B" w:rsidRDefault="00D6575D" w:rsidP="00266FAE">
      <w:pPr>
        <w:rPr>
          <w:rFonts w:asciiTheme="minorHAnsi" w:hAnsiTheme="minorHAnsi" w:cs="Sabon"/>
          <w:color w:val="000000"/>
          <w:sz w:val="24"/>
        </w:rPr>
      </w:pPr>
    </w:p>
    <w:p w14:paraId="25CDA7C3" w14:textId="77777777" w:rsidR="0035359F" w:rsidRPr="00A2433B" w:rsidRDefault="00D6575D" w:rsidP="00D6575D">
      <w:pPr>
        <w:rPr>
          <w:rFonts w:asciiTheme="minorHAnsi" w:hAnsiTheme="minorHAnsi"/>
          <w:b/>
          <w:sz w:val="24"/>
        </w:rPr>
      </w:pPr>
      <w:r w:rsidRPr="00A2433B">
        <w:rPr>
          <w:rFonts w:asciiTheme="minorHAnsi" w:hAnsiTheme="minorHAnsi"/>
          <w:b/>
          <w:sz w:val="24"/>
        </w:rPr>
        <w:t>DECLARATION</w:t>
      </w:r>
    </w:p>
    <w:p w14:paraId="5DA99969" w14:textId="77777777" w:rsidR="0035359F" w:rsidRPr="00A2433B" w:rsidRDefault="0035359F" w:rsidP="00EE6438">
      <w:pPr>
        <w:autoSpaceDE w:val="0"/>
        <w:autoSpaceDN w:val="0"/>
        <w:adjustRightInd w:val="0"/>
        <w:rPr>
          <w:rFonts w:asciiTheme="minorHAnsi" w:eastAsia="MS Mincho" w:hAnsiTheme="minorHAnsi" w:cs="Arial"/>
          <w:color w:val="000000"/>
          <w:sz w:val="24"/>
          <w:lang w:eastAsia="ja-JP"/>
        </w:rPr>
      </w:pPr>
      <w:r w:rsidRPr="00A2433B">
        <w:rPr>
          <w:rFonts w:asciiTheme="minorHAnsi" w:eastAsia="MS Mincho" w:hAnsiTheme="minorHAnsi" w:cs="Arial"/>
          <w:color w:val="000000"/>
          <w:sz w:val="24"/>
          <w:lang w:eastAsia="ja-JP"/>
        </w:rPr>
        <w:t xml:space="preserve">I am the Data Subject named </w:t>
      </w:r>
      <w:r w:rsidR="003A7104">
        <w:rPr>
          <w:rFonts w:asciiTheme="minorHAnsi" w:eastAsia="MS Mincho" w:hAnsiTheme="minorHAnsi" w:cs="Arial"/>
          <w:color w:val="000000"/>
          <w:sz w:val="24"/>
          <w:lang w:eastAsia="ja-JP"/>
        </w:rPr>
        <w:t>above</w:t>
      </w:r>
      <w:r w:rsidRPr="00A2433B">
        <w:rPr>
          <w:rFonts w:asciiTheme="minorHAnsi" w:eastAsia="MS Mincho" w:hAnsiTheme="minorHAnsi" w:cs="Arial"/>
          <w:color w:val="000000"/>
          <w:sz w:val="24"/>
          <w:lang w:eastAsia="ja-JP"/>
        </w:rPr>
        <w:t xml:space="preserve">, and hereby request, that the </w:t>
      </w:r>
      <w:r w:rsidR="00D6575D" w:rsidRPr="00A2433B">
        <w:rPr>
          <w:rFonts w:asciiTheme="minorHAnsi" w:eastAsia="MS Mincho" w:hAnsiTheme="minorHAnsi" w:cs="Arial"/>
          <w:color w:val="000000"/>
          <w:sz w:val="24"/>
          <w:lang w:eastAsia="ja-JP"/>
        </w:rPr>
        <w:t>RBAI</w:t>
      </w:r>
      <w:r w:rsidR="003A1FDB" w:rsidRPr="00A2433B">
        <w:rPr>
          <w:rFonts w:asciiTheme="minorHAnsi" w:eastAsia="MS Mincho" w:hAnsiTheme="minorHAnsi" w:cs="Arial"/>
          <w:color w:val="000000"/>
          <w:sz w:val="24"/>
          <w:lang w:eastAsia="ja-JP"/>
        </w:rPr>
        <w:t xml:space="preserve"> provide</w:t>
      </w:r>
      <w:r w:rsidR="00EE031A" w:rsidRPr="00A2433B">
        <w:rPr>
          <w:rFonts w:asciiTheme="minorHAnsi" w:eastAsia="MS Mincho" w:hAnsiTheme="minorHAnsi" w:cs="Arial"/>
          <w:color w:val="000000"/>
          <w:sz w:val="24"/>
          <w:lang w:eastAsia="ja-JP"/>
        </w:rPr>
        <w:t>s</w:t>
      </w:r>
      <w:r w:rsidR="003A1FDB" w:rsidRPr="00A2433B">
        <w:rPr>
          <w:rFonts w:asciiTheme="minorHAnsi" w:eastAsia="MS Mincho" w:hAnsiTheme="minorHAnsi" w:cs="Arial"/>
          <w:color w:val="000000"/>
          <w:sz w:val="24"/>
          <w:lang w:eastAsia="ja-JP"/>
        </w:rPr>
        <w:t xml:space="preserve"> me with copies </w:t>
      </w:r>
      <w:r w:rsidRPr="00A2433B">
        <w:rPr>
          <w:rFonts w:asciiTheme="minorHAnsi" w:eastAsia="MS Mincho" w:hAnsiTheme="minorHAnsi" w:cs="Arial"/>
          <w:color w:val="000000"/>
          <w:sz w:val="24"/>
          <w:lang w:eastAsia="ja-JP"/>
        </w:rPr>
        <w:t xml:space="preserve">of </w:t>
      </w:r>
      <w:r w:rsidR="003A1FDB" w:rsidRPr="00A2433B">
        <w:rPr>
          <w:rFonts w:asciiTheme="minorHAnsi" w:eastAsia="MS Mincho" w:hAnsiTheme="minorHAnsi" w:cs="Arial"/>
          <w:color w:val="000000"/>
          <w:sz w:val="24"/>
          <w:lang w:eastAsia="ja-JP"/>
        </w:rPr>
        <w:t xml:space="preserve">my </w:t>
      </w:r>
      <w:r w:rsidRPr="00A2433B">
        <w:rPr>
          <w:rFonts w:asciiTheme="minorHAnsi" w:eastAsia="MS Mincho" w:hAnsiTheme="minorHAnsi" w:cs="Arial"/>
          <w:color w:val="000000"/>
          <w:sz w:val="24"/>
          <w:lang w:eastAsia="ja-JP"/>
        </w:rPr>
        <w:t xml:space="preserve">personal data </w:t>
      </w:r>
      <w:r w:rsidR="003A7104">
        <w:rPr>
          <w:rFonts w:asciiTheme="minorHAnsi" w:eastAsia="MS Mincho" w:hAnsiTheme="minorHAnsi" w:cs="Arial"/>
          <w:color w:val="000000"/>
          <w:sz w:val="24"/>
          <w:lang w:eastAsia="ja-JP"/>
        </w:rPr>
        <w:t>as described.</w:t>
      </w:r>
    </w:p>
    <w:p w14:paraId="4E6F4C7A" w14:textId="77777777" w:rsidR="002D3B4C" w:rsidRPr="00A2433B" w:rsidRDefault="002D3B4C" w:rsidP="00EE6438">
      <w:pPr>
        <w:rPr>
          <w:rFonts w:asciiTheme="minorHAnsi" w:hAnsiTheme="minorHAnsi" w:cs="Sabon"/>
          <w:color w:val="000000"/>
          <w:sz w:val="24"/>
        </w:rPr>
      </w:pPr>
    </w:p>
    <w:p w14:paraId="1ED5BD6A" w14:textId="77777777" w:rsidR="002D3B4C" w:rsidRDefault="002D3B4C" w:rsidP="00EE6438">
      <w:pPr>
        <w:rPr>
          <w:rFonts w:asciiTheme="minorHAnsi" w:hAnsiTheme="minorHAnsi" w:cs="Arial"/>
          <w:w w:val="108"/>
          <w:position w:val="1"/>
          <w:sz w:val="24"/>
        </w:rPr>
      </w:pPr>
      <w:r w:rsidRPr="00A2433B">
        <w:rPr>
          <w:rFonts w:asciiTheme="minorHAnsi" w:hAnsiTheme="minorHAnsi" w:cs="Arial"/>
          <w:w w:val="108"/>
          <w:position w:val="1"/>
          <w:sz w:val="24"/>
        </w:rPr>
        <w:t xml:space="preserve">Signature: </w:t>
      </w:r>
      <w:r w:rsidR="00D6575D" w:rsidRPr="00A2433B">
        <w:rPr>
          <w:rFonts w:asciiTheme="minorHAnsi" w:hAnsiTheme="minorHAnsi" w:cs="Arial"/>
          <w:w w:val="108"/>
          <w:position w:val="1"/>
          <w:sz w:val="24"/>
        </w:rPr>
        <w:tab/>
      </w:r>
      <w:r w:rsidRPr="00A2433B">
        <w:rPr>
          <w:rFonts w:asciiTheme="minorHAnsi" w:hAnsiTheme="minorHAnsi" w:cs="Arial"/>
          <w:w w:val="108"/>
          <w:position w:val="1"/>
          <w:sz w:val="24"/>
        </w:rPr>
        <w:t>…………………………………………………………………………</w:t>
      </w:r>
      <w:r w:rsidR="00D6575D" w:rsidRPr="00A2433B">
        <w:rPr>
          <w:rFonts w:asciiTheme="minorHAnsi" w:hAnsiTheme="minorHAnsi" w:cs="Arial"/>
          <w:w w:val="108"/>
          <w:position w:val="1"/>
          <w:sz w:val="24"/>
        </w:rPr>
        <w:t>……</w:t>
      </w:r>
      <w:r w:rsidR="00A2433B">
        <w:rPr>
          <w:rFonts w:asciiTheme="minorHAnsi" w:hAnsiTheme="minorHAnsi" w:cs="Arial"/>
          <w:w w:val="108"/>
          <w:position w:val="1"/>
          <w:sz w:val="24"/>
        </w:rPr>
        <w:t>…</w:t>
      </w:r>
      <w:proofErr w:type="gramStart"/>
      <w:r w:rsidR="003A7104">
        <w:rPr>
          <w:rFonts w:asciiTheme="minorHAnsi" w:hAnsiTheme="minorHAnsi" w:cs="Arial"/>
          <w:w w:val="108"/>
          <w:position w:val="1"/>
          <w:sz w:val="24"/>
        </w:rPr>
        <w:t>…..</w:t>
      </w:r>
      <w:proofErr w:type="gramEnd"/>
    </w:p>
    <w:p w14:paraId="08D03DDD" w14:textId="77777777" w:rsidR="003A7104" w:rsidRPr="00A2433B" w:rsidRDefault="003A7104" w:rsidP="00EE6438">
      <w:pPr>
        <w:rPr>
          <w:rFonts w:asciiTheme="minorHAnsi" w:hAnsiTheme="minorHAnsi" w:cs="Arial"/>
          <w:w w:val="108"/>
          <w:position w:val="1"/>
          <w:sz w:val="24"/>
        </w:rPr>
      </w:pPr>
    </w:p>
    <w:p w14:paraId="37E1FD29" w14:textId="77777777" w:rsidR="002D3B4C" w:rsidRPr="00A2433B" w:rsidRDefault="002D3B4C" w:rsidP="00EE6438">
      <w:pPr>
        <w:rPr>
          <w:rFonts w:asciiTheme="minorHAnsi" w:hAnsiTheme="minorHAnsi" w:cs="Arial"/>
          <w:spacing w:val="-58"/>
          <w:w w:val="108"/>
          <w:position w:val="1"/>
          <w:sz w:val="24"/>
        </w:rPr>
      </w:pPr>
    </w:p>
    <w:p w14:paraId="73B9D85F" w14:textId="77777777" w:rsidR="002D3B4C" w:rsidRPr="00A2433B" w:rsidRDefault="002D3B4C" w:rsidP="00EE6438">
      <w:pPr>
        <w:rPr>
          <w:rFonts w:asciiTheme="minorHAnsi" w:hAnsiTheme="minorHAnsi" w:cs="Arial"/>
          <w:w w:val="111"/>
          <w:sz w:val="24"/>
        </w:rPr>
      </w:pPr>
      <w:r w:rsidRPr="00A2433B">
        <w:rPr>
          <w:rFonts w:asciiTheme="minorHAnsi" w:hAnsiTheme="minorHAnsi" w:cs="Arial"/>
          <w:w w:val="110"/>
          <w:sz w:val="24"/>
        </w:rPr>
        <w:t>Date</w:t>
      </w:r>
      <w:r w:rsidRPr="00A2433B">
        <w:rPr>
          <w:rFonts w:asciiTheme="minorHAnsi" w:hAnsiTheme="minorHAnsi" w:cs="Arial"/>
          <w:w w:val="111"/>
          <w:sz w:val="24"/>
        </w:rPr>
        <w:t xml:space="preserve">: </w:t>
      </w:r>
      <w:r w:rsidR="00D6575D" w:rsidRPr="00A2433B">
        <w:rPr>
          <w:rFonts w:asciiTheme="minorHAnsi" w:hAnsiTheme="minorHAnsi" w:cs="Arial"/>
          <w:w w:val="111"/>
          <w:sz w:val="24"/>
        </w:rPr>
        <w:tab/>
      </w:r>
      <w:r w:rsidR="00D6575D" w:rsidRPr="00A2433B">
        <w:rPr>
          <w:rFonts w:asciiTheme="minorHAnsi" w:hAnsiTheme="minorHAnsi" w:cs="Arial"/>
          <w:w w:val="111"/>
          <w:sz w:val="24"/>
        </w:rPr>
        <w:tab/>
      </w:r>
      <w:r w:rsidRPr="00A2433B">
        <w:rPr>
          <w:rFonts w:asciiTheme="minorHAnsi" w:hAnsiTheme="minorHAnsi" w:cs="Arial"/>
          <w:w w:val="111"/>
          <w:sz w:val="24"/>
        </w:rPr>
        <w:t>………………………………………………………..............................</w:t>
      </w:r>
    </w:p>
    <w:p w14:paraId="3BAEA37B" w14:textId="47CDE832" w:rsidR="001B761F" w:rsidRPr="00A2433B" w:rsidRDefault="00054D50" w:rsidP="00054D50">
      <w:pPr>
        <w:pStyle w:val="MinSpace"/>
        <w:framePr w:w="0" w:hRule="auto" w:hSpace="0" w:wrap="auto" w:vAnchor="margin" w:hAnchor="text" w:xAlign="left" w:yAlign="inline"/>
        <w:tabs>
          <w:tab w:val="left" w:pos="919"/>
        </w:tabs>
        <w:rPr>
          <w:rFonts w:asciiTheme="minorHAnsi" w:hAnsiTheme="minorHAnsi"/>
          <w:sz w:val="24"/>
        </w:rPr>
      </w:pPr>
      <w:bookmarkStart w:id="0" w:name="_GoBack"/>
      <w:bookmarkEnd w:id="0"/>
      <w:r>
        <w:rPr>
          <w:rFonts w:asciiTheme="minorHAnsi" w:hAnsiTheme="minorHAnsi"/>
          <w:sz w:val="24"/>
        </w:rPr>
        <w:tab/>
      </w:r>
    </w:p>
    <w:sectPr w:rsidR="001B761F" w:rsidRPr="00A2433B" w:rsidSect="00D6575D">
      <w:headerReference w:type="default" r:id="rId9"/>
      <w:footerReference w:type="default" r:id="rId10"/>
      <w:type w:val="continuous"/>
      <w:pgSz w:w="11906" w:h="16838" w:code="9"/>
      <w:pgMar w:top="1134" w:right="425" w:bottom="113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8F2A6" w14:textId="77777777" w:rsidR="008C3437" w:rsidRDefault="008C3437">
      <w:r>
        <w:separator/>
      </w:r>
    </w:p>
  </w:endnote>
  <w:endnote w:type="continuationSeparator" w:id="0">
    <w:p w14:paraId="531D92CB" w14:textId="77777777" w:rsidR="008C3437" w:rsidRDefault="008C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bon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Std-L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C8822" w14:textId="77777777" w:rsidR="00D6575D" w:rsidRPr="00D6575D" w:rsidRDefault="00D6575D">
    <w:pPr>
      <w:pStyle w:val="Footer"/>
      <w:rPr>
        <w:rFonts w:asciiTheme="minorHAnsi" w:hAnsiTheme="minorHAnsi"/>
      </w:rPr>
    </w:pPr>
    <w:r w:rsidRPr="00D6575D">
      <w:rPr>
        <w:rFonts w:asciiTheme="minorHAnsi" w:hAnsiTheme="minorHAnsi"/>
      </w:rPr>
      <w:t>B</w:t>
    </w:r>
    <w:r>
      <w:rPr>
        <w:rFonts w:asciiTheme="minorHAnsi" w:hAnsiTheme="minorHAnsi"/>
      </w:rPr>
      <w:t xml:space="preserve">L/ </w:t>
    </w:r>
    <w:r w:rsidRPr="00D6575D">
      <w:rPr>
        <w:rFonts w:asciiTheme="minorHAnsi" w:hAnsiTheme="minorHAnsi"/>
      </w:rPr>
      <w:t>revised May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79A14" w14:textId="77777777" w:rsidR="008643D6" w:rsidRPr="003A1FDB" w:rsidRDefault="008643D6" w:rsidP="003A1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361C9" w14:textId="77777777" w:rsidR="008C3437" w:rsidRDefault="008C3437">
      <w:r>
        <w:separator/>
      </w:r>
    </w:p>
  </w:footnote>
  <w:footnote w:type="continuationSeparator" w:id="0">
    <w:p w14:paraId="331B1A2C" w14:textId="77777777" w:rsidR="008C3437" w:rsidRDefault="008C3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11069" w14:textId="77777777" w:rsidR="00ED6632" w:rsidRDefault="00ED66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61A6E"/>
    <w:multiLevelType w:val="hybridMultilevel"/>
    <w:tmpl w:val="2E107E64"/>
    <w:lvl w:ilvl="0" w:tplc="700E651A">
      <w:start w:val="1"/>
      <w:numFmt w:val="bullet"/>
      <w:lvlText w:val=""/>
      <w:lvlJc w:val="left"/>
      <w:pPr>
        <w:tabs>
          <w:tab w:val="num" w:pos="360"/>
        </w:tabs>
        <w:ind w:left="432" w:hanging="432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0FB"/>
    <w:rsid w:val="00003046"/>
    <w:rsid w:val="00013373"/>
    <w:rsid w:val="00054D50"/>
    <w:rsid w:val="00061D78"/>
    <w:rsid w:val="00067217"/>
    <w:rsid w:val="0008040E"/>
    <w:rsid w:val="00134687"/>
    <w:rsid w:val="00156D8B"/>
    <w:rsid w:val="00184DB9"/>
    <w:rsid w:val="001B3813"/>
    <w:rsid w:val="001B66DC"/>
    <w:rsid w:val="001B761F"/>
    <w:rsid w:val="001C1A0F"/>
    <w:rsid w:val="001E47FC"/>
    <w:rsid w:val="001E6EF8"/>
    <w:rsid w:val="001F1FF9"/>
    <w:rsid w:val="00242AF1"/>
    <w:rsid w:val="00250F91"/>
    <w:rsid w:val="00266FAE"/>
    <w:rsid w:val="00271855"/>
    <w:rsid w:val="002931A9"/>
    <w:rsid w:val="002B21BE"/>
    <w:rsid w:val="002C225B"/>
    <w:rsid w:val="002D3B4C"/>
    <w:rsid w:val="002E2A9F"/>
    <w:rsid w:val="002E4F6D"/>
    <w:rsid w:val="00321288"/>
    <w:rsid w:val="00334A4F"/>
    <w:rsid w:val="00341914"/>
    <w:rsid w:val="003467FC"/>
    <w:rsid w:val="0035359F"/>
    <w:rsid w:val="00366843"/>
    <w:rsid w:val="0038292A"/>
    <w:rsid w:val="00390D2A"/>
    <w:rsid w:val="00393AFC"/>
    <w:rsid w:val="003A1FDB"/>
    <w:rsid w:val="003A24D4"/>
    <w:rsid w:val="003A7104"/>
    <w:rsid w:val="003D2D34"/>
    <w:rsid w:val="00425484"/>
    <w:rsid w:val="004260B2"/>
    <w:rsid w:val="00440413"/>
    <w:rsid w:val="00451B1F"/>
    <w:rsid w:val="00452C85"/>
    <w:rsid w:val="0047503D"/>
    <w:rsid w:val="004950FB"/>
    <w:rsid w:val="004A2BF7"/>
    <w:rsid w:val="004D307D"/>
    <w:rsid w:val="004D7DFF"/>
    <w:rsid w:val="004F1014"/>
    <w:rsid w:val="004F5E90"/>
    <w:rsid w:val="0054285A"/>
    <w:rsid w:val="0054322D"/>
    <w:rsid w:val="00566E9C"/>
    <w:rsid w:val="00573FAC"/>
    <w:rsid w:val="005776C9"/>
    <w:rsid w:val="005A4F45"/>
    <w:rsid w:val="005B14FA"/>
    <w:rsid w:val="005B5594"/>
    <w:rsid w:val="005B67FC"/>
    <w:rsid w:val="005E6296"/>
    <w:rsid w:val="005E7F1B"/>
    <w:rsid w:val="00603A43"/>
    <w:rsid w:val="00630A70"/>
    <w:rsid w:val="0063492E"/>
    <w:rsid w:val="00680549"/>
    <w:rsid w:val="00685F3F"/>
    <w:rsid w:val="006C288D"/>
    <w:rsid w:val="006E6D20"/>
    <w:rsid w:val="0071244B"/>
    <w:rsid w:val="00722849"/>
    <w:rsid w:val="0077574B"/>
    <w:rsid w:val="00781065"/>
    <w:rsid w:val="007835E1"/>
    <w:rsid w:val="007C1023"/>
    <w:rsid w:val="00817B23"/>
    <w:rsid w:val="00862F2F"/>
    <w:rsid w:val="008643D6"/>
    <w:rsid w:val="008A7A10"/>
    <w:rsid w:val="008B66C9"/>
    <w:rsid w:val="008C3437"/>
    <w:rsid w:val="008E1469"/>
    <w:rsid w:val="008E5D81"/>
    <w:rsid w:val="008F1D48"/>
    <w:rsid w:val="008F508C"/>
    <w:rsid w:val="008F6BDF"/>
    <w:rsid w:val="0095531B"/>
    <w:rsid w:val="00956218"/>
    <w:rsid w:val="009A27FA"/>
    <w:rsid w:val="009C52A8"/>
    <w:rsid w:val="009C72F1"/>
    <w:rsid w:val="009F3AA1"/>
    <w:rsid w:val="00A2433B"/>
    <w:rsid w:val="00A271D9"/>
    <w:rsid w:val="00A30A69"/>
    <w:rsid w:val="00A348B9"/>
    <w:rsid w:val="00A514E3"/>
    <w:rsid w:val="00A552C6"/>
    <w:rsid w:val="00A622DE"/>
    <w:rsid w:val="00A63F2D"/>
    <w:rsid w:val="00A73CA0"/>
    <w:rsid w:val="00A970D9"/>
    <w:rsid w:val="00AA365F"/>
    <w:rsid w:val="00AB7C3E"/>
    <w:rsid w:val="00AD1F52"/>
    <w:rsid w:val="00B06B3C"/>
    <w:rsid w:val="00B55CEC"/>
    <w:rsid w:val="00B8500B"/>
    <w:rsid w:val="00B943F0"/>
    <w:rsid w:val="00B94B3C"/>
    <w:rsid w:val="00BC3230"/>
    <w:rsid w:val="00C2516B"/>
    <w:rsid w:val="00CA7FF6"/>
    <w:rsid w:val="00CB4795"/>
    <w:rsid w:val="00CC590C"/>
    <w:rsid w:val="00D23287"/>
    <w:rsid w:val="00D351C3"/>
    <w:rsid w:val="00D356E2"/>
    <w:rsid w:val="00D6253F"/>
    <w:rsid w:val="00D6575D"/>
    <w:rsid w:val="00D803F2"/>
    <w:rsid w:val="00D8083C"/>
    <w:rsid w:val="00DA4B5B"/>
    <w:rsid w:val="00DC0FE1"/>
    <w:rsid w:val="00DD22D8"/>
    <w:rsid w:val="00DF42B5"/>
    <w:rsid w:val="00E06143"/>
    <w:rsid w:val="00E071DF"/>
    <w:rsid w:val="00E4138D"/>
    <w:rsid w:val="00E57B9D"/>
    <w:rsid w:val="00E75515"/>
    <w:rsid w:val="00E7613E"/>
    <w:rsid w:val="00ED6632"/>
    <w:rsid w:val="00EE031A"/>
    <w:rsid w:val="00EE6438"/>
    <w:rsid w:val="00F31779"/>
    <w:rsid w:val="00F71C7D"/>
    <w:rsid w:val="00F71E42"/>
    <w:rsid w:val="00F8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DBA1D2"/>
  <w15:docId w15:val="{D4ED54E6-6DD0-453E-B241-6FF33E41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2849"/>
    <w:pPr>
      <w:spacing w:line="280" w:lineRule="exact"/>
    </w:pPr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C1A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1A0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2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Surname">
    <w:name w:val="Name Surname"/>
    <w:basedOn w:val="Normal"/>
    <w:link w:val="NameSurnameChar"/>
    <w:rsid w:val="0008040E"/>
    <w:pPr>
      <w:spacing w:before="60"/>
      <w:jc w:val="right"/>
    </w:pPr>
    <w:rPr>
      <w:b/>
      <w:sz w:val="20"/>
    </w:rPr>
  </w:style>
  <w:style w:type="paragraph" w:customStyle="1" w:styleId="Accreditation">
    <w:name w:val="Accreditation"/>
    <w:basedOn w:val="NameSurname"/>
    <w:rsid w:val="00A514E3"/>
    <w:pPr>
      <w:framePr w:w="4253" w:h="1803" w:hRule="exact" w:hSpace="181" w:wrap="around" w:vAnchor="text" w:hAnchor="page" w:x="6714" w:y="-2119"/>
    </w:pPr>
    <w:rPr>
      <w:b w:val="0"/>
    </w:rPr>
  </w:style>
  <w:style w:type="paragraph" w:customStyle="1" w:styleId="MinSpace">
    <w:name w:val="Min Space"/>
    <w:basedOn w:val="Normal"/>
    <w:rsid w:val="00A514E3"/>
    <w:pPr>
      <w:framePr w:w="4253" w:h="1803" w:hRule="exact" w:hSpace="181" w:wrap="around" w:vAnchor="text" w:hAnchor="page" w:x="6714" w:y="-2119"/>
      <w:spacing w:line="20" w:lineRule="exact"/>
    </w:pPr>
    <w:rPr>
      <w:sz w:val="2"/>
    </w:rPr>
  </w:style>
  <w:style w:type="paragraph" w:customStyle="1" w:styleId="LowerAddress">
    <w:name w:val="Lower Address"/>
    <w:basedOn w:val="NameSurname"/>
    <w:link w:val="LowerAddressChar"/>
    <w:rsid w:val="0008040E"/>
    <w:pPr>
      <w:framePr w:w="2098" w:h="1520" w:hRule="exact" w:hSpace="181" w:wrap="around" w:vAnchor="text" w:hAnchor="page" w:x="8872" w:y="8846"/>
      <w:spacing w:before="0" w:line="240" w:lineRule="exact"/>
    </w:pPr>
    <w:rPr>
      <w:b w:val="0"/>
      <w:sz w:val="18"/>
      <w:szCs w:val="18"/>
    </w:rPr>
  </w:style>
  <w:style w:type="character" w:customStyle="1" w:styleId="NameSurnameChar">
    <w:name w:val="Name Surname Char"/>
    <w:basedOn w:val="DefaultParagraphFont"/>
    <w:link w:val="NameSurname"/>
    <w:rsid w:val="0008040E"/>
    <w:rPr>
      <w:rFonts w:ascii="Arial" w:hAnsi="Arial"/>
      <w:b/>
      <w:szCs w:val="24"/>
      <w:lang w:val="en-GB" w:eastAsia="en-GB" w:bidi="ar-SA"/>
    </w:rPr>
  </w:style>
  <w:style w:type="character" w:customStyle="1" w:styleId="LowerAddressChar">
    <w:name w:val="Lower Address Char"/>
    <w:basedOn w:val="NameSurnameChar"/>
    <w:link w:val="LowerAddress"/>
    <w:rsid w:val="0008040E"/>
    <w:rPr>
      <w:rFonts w:ascii="Arial" w:hAnsi="Arial"/>
      <w:b/>
      <w:sz w:val="18"/>
      <w:szCs w:val="18"/>
      <w:lang w:val="en-GB" w:eastAsia="en-GB" w:bidi="ar-SA"/>
    </w:rPr>
  </w:style>
  <w:style w:type="paragraph" w:customStyle="1" w:styleId="Picture">
    <w:name w:val="Picture"/>
    <w:basedOn w:val="Normal"/>
    <w:rsid w:val="00F71E42"/>
    <w:pPr>
      <w:spacing w:line="240" w:lineRule="auto"/>
    </w:pPr>
  </w:style>
  <w:style w:type="paragraph" w:customStyle="1" w:styleId="Spacer">
    <w:name w:val="Spacer"/>
    <w:basedOn w:val="Normal"/>
    <w:rsid w:val="008E5D81"/>
    <w:pPr>
      <w:spacing w:line="144" w:lineRule="exact"/>
    </w:pPr>
    <w:rPr>
      <w:sz w:val="4"/>
    </w:rPr>
  </w:style>
  <w:style w:type="paragraph" w:customStyle="1" w:styleId="Enclosures">
    <w:name w:val="Enclosures"/>
    <w:basedOn w:val="Normal"/>
    <w:link w:val="EnclosuresChar"/>
    <w:rsid w:val="00DF42B5"/>
    <w:pPr>
      <w:framePr w:w="4253" w:h="2064" w:hRule="exact" w:hSpace="181" w:wrap="around" w:vAnchor="page" w:hAnchor="page" w:x="1419" w:y="14023"/>
      <w:spacing w:line="240" w:lineRule="exact"/>
      <w:ind w:left="425" w:hanging="425"/>
    </w:pPr>
    <w:rPr>
      <w:sz w:val="18"/>
    </w:rPr>
  </w:style>
  <w:style w:type="paragraph" w:customStyle="1" w:styleId="1ptSpace">
    <w:name w:val="1pt Space"/>
    <w:basedOn w:val="Normal"/>
    <w:rsid w:val="008F1D48"/>
    <w:pPr>
      <w:spacing w:line="20" w:lineRule="exact"/>
    </w:pPr>
    <w:rPr>
      <w:sz w:val="2"/>
    </w:rPr>
  </w:style>
  <w:style w:type="character" w:customStyle="1" w:styleId="EnclosuresChar">
    <w:name w:val="Enclosures Char"/>
    <w:basedOn w:val="DefaultParagraphFont"/>
    <w:link w:val="Enclosures"/>
    <w:rsid w:val="00DF42B5"/>
    <w:rPr>
      <w:rFonts w:ascii="Arial" w:hAnsi="Arial"/>
      <w:sz w:val="18"/>
      <w:szCs w:val="24"/>
      <w:lang w:val="en-GB" w:eastAsia="en-GB" w:bidi="ar-SA"/>
    </w:rPr>
  </w:style>
  <w:style w:type="character" w:styleId="Hyperlink">
    <w:name w:val="Hyperlink"/>
    <w:basedOn w:val="DefaultParagraphFont"/>
    <w:rsid w:val="00CA7FF6"/>
    <w:rPr>
      <w:color w:val="0000FF"/>
      <w:u w:val="single"/>
    </w:rPr>
  </w:style>
  <w:style w:type="paragraph" w:styleId="BodyText">
    <w:name w:val="Body Text"/>
    <w:basedOn w:val="Normal"/>
    <w:next w:val="Normal"/>
    <w:rsid w:val="0035359F"/>
    <w:pPr>
      <w:autoSpaceDE w:val="0"/>
      <w:autoSpaceDN w:val="0"/>
      <w:adjustRightInd w:val="0"/>
      <w:spacing w:line="240" w:lineRule="auto"/>
    </w:pPr>
    <w:rPr>
      <w:rFonts w:ascii="Sabon" w:eastAsia="MS Mincho" w:hAnsi="Sabon"/>
      <w:sz w:val="24"/>
      <w:lang w:eastAsia="ja-JP"/>
    </w:rPr>
  </w:style>
  <w:style w:type="paragraph" w:customStyle="1" w:styleId="Default">
    <w:name w:val="Default"/>
    <w:rsid w:val="0035359F"/>
    <w:pPr>
      <w:autoSpaceDE w:val="0"/>
      <w:autoSpaceDN w:val="0"/>
      <w:adjustRightInd w:val="0"/>
    </w:pPr>
    <w:rPr>
      <w:rFonts w:ascii="Sabon" w:eastAsia="MS Mincho" w:hAnsi="Sabon" w:cs="Sabon"/>
      <w:color w:val="00000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3A1F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1FD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D6632"/>
    <w:rPr>
      <w:rFonts w:ascii="Arial" w:hAnsi="Arial"/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54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anderson@rbai.org.uk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~1\mlh43\LOCALS~1\Temp\Temporary%20Directory%201%20for%20registrary.zip\logo-on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C:\DOCUME~1\mlh43\LOCALS~1\Temp\Temporary Directory 1 for registrary.zip\logo-only.dot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Surname</vt:lpstr>
    </vt:vector>
  </TitlesOfParts>
  <Company>..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Surname</dc:title>
  <dc:creator>Molly Hughes</dc:creator>
  <cp:lastModifiedBy>p.anderson@rbai.org.uk</cp:lastModifiedBy>
  <cp:revision>3</cp:revision>
  <cp:lastPrinted>2011-06-23T12:11:00Z</cp:lastPrinted>
  <dcterms:created xsi:type="dcterms:W3CDTF">2019-07-08T15:21:00Z</dcterms:created>
  <dcterms:modified xsi:type="dcterms:W3CDTF">2019-07-08T15:22:00Z</dcterms:modified>
</cp:coreProperties>
</file>